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67" w:rsidRDefault="00F57B67">
      <w:pPr>
        <w:widowControl/>
        <w:spacing w:line="360" w:lineRule="auto"/>
        <w:jc w:val="left"/>
        <w:rPr>
          <w:rFonts w:ascii="宋体" w:hAnsi="宋体" w:cs="宋体" w:hint="eastAsia"/>
          <w:color w:val="111111"/>
          <w:kern w:val="0"/>
          <w:sz w:val="30"/>
          <w:szCs w:val="30"/>
        </w:rPr>
      </w:pPr>
    </w:p>
    <w:p w:rsidR="00F57B67" w:rsidRDefault="008D31F1" w:rsidP="008D31F1">
      <w:pPr>
        <w:ind w:firstLineChars="150" w:firstLine="542"/>
        <w:rPr>
          <w:rFonts w:eastAsia="黑体"/>
          <w:b/>
          <w:color w:val="333333"/>
          <w:sz w:val="36"/>
          <w:szCs w:val="36"/>
        </w:rPr>
      </w:pPr>
      <w:r>
        <w:rPr>
          <w:rFonts w:eastAsia="黑体"/>
          <w:b/>
          <w:color w:val="333333"/>
          <w:sz w:val="36"/>
          <w:szCs w:val="36"/>
        </w:rPr>
        <w:t>江苏建筑职业技术</w:t>
      </w:r>
      <w:r w:rsidR="008500F8">
        <w:rPr>
          <w:rFonts w:eastAsia="黑体" w:hint="eastAsia"/>
          <w:b/>
          <w:color w:val="333333"/>
          <w:sz w:val="36"/>
          <w:szCs w:val="36"/>
        </w:rPr>
        <w:t>学院国资</w:t>
      </w:r>
      <w:r>
        <w:rPr>
          <w:rFonts w:eastAsia="黑体" w:hint="eastAsia"/>
          <w:b/>
          <w:color w:val="333333"/>
          <w:sz w:val="36"/>
          <w:szCs w:val="36"/>
        </w:rPr>
        <w:t>处公章使用申请单</w:t>
      </w:r>
    </w:p>
    <w:p w:rsidR="00E675A0" w:rsidRDefault="00E675A0" w:rsidP="008D31F1">
      <w:pPr>
        <w:ind w:firstLineChars="150" w:firstLine="542"/>
        <w:rPr>
          <w:rFonts w:eastAsia="黑体"/>
          <w:b/>
          <w:color w:val="333333"/>
          <w:sz w:val="36"/>
          <w:szCs w:val="36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791"/>
        <w:gridCol w:w="1887"/>
        <w:gridCol w:w="3110"/>
      </w:tblGrid>
      <w:tr w:rsidR="00F57B67" w:rsidTr="00150C8B">
        <w:trPr>
          <w:trHeight w:val="1394"/>
          <w:jc w:val="center"/>
        </w:trPr>
        <w:tc>
          <w:tcPr>
            <w:tcW w:w="2034" w:type="dxa"/>
            <w:vAlign w:val="center"/>
          </w:tcPr>
          <w:p w:rsidR="00F57B67" w:rsidRDefault="008D31F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用印事由</w:t>
            </w:r>
          </w:p>
        </w:tc>
        <w:tc>
          <w:tcPr>
            <w:tcW w:w="7788" w:type="dxa"/>
            <w:gridSpan w:val="3"/>
            <w:vAlign w:val="center"/>
          </w:tcPr>
          <w:p w:rsidR="00F57B67" w:rsidRDefault="00F57B67">
            <w:pPr>
              <w:rPr>
                <w:rFonts w:eastAsia="仿宋_GB2312"/>
                <w:sz w:val="24"/>
              </w:rPr>
            </w:pPr>
          </w:p>
        </w:tc>
      </w:tr>
      <w:tr w:rsidR="00F57B67" w:rsidTr="00150C8B">
        <w:trPr>
          <w:trHeight w:val="823"/>
          <w:jc w:val="center"/>
        </w:trPr>
        <w:tc>
          <w:tcPr>
            <w:tcW w:w="2034" w:type="dxa"/>
            <w:vAlign w:val="center"/>
          </w:tcPr>
          <w:p w:rsidR="00F57B67" w:rsidRDefault="008D31F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用印申请人</w:t>
            </w:r>
          </w:p>
        </w:tc>
        <w:tc>
          <w:tcPr>
            <w:tcW w:w="2791" w:type="dxa"/>
            <w:vAlign w:val="center"/>
          </w:tcPr>
          <w:p w:rsidR="00F57B67" w:rsidRDefault="00F57B6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7" w:type="dxa"/>
            <w:vAlign w:val="center"/>
          </w:tcPr>
          <w:p w:rsidR="00F57B67" w:rsidRDefault="008D31F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</w:t>
            </w:r>
            <w:r>
              <w:rPr>
                <w:rFonts w:eastAsia="仿宋_GB2312"/>
                <w:b/>
                <w:sz w:val="24"/>
              </w:rPr>
              <w:t>/</w:t>
            </w:r>
            <w:r>
              <w:rPr>
                <w:rFonts w:eastAsia="仿宋_GB2312"/>
                <w:b/>
                <w:sz w:val="24"/>
              </w:rPr>
              <w:t>部门</w:t>
            </w:r>
          </w:p>
        </w:tc>
        <w:tc>
          <w:tcPr>
            <w:tcW w:w="3110" w:type="dxa"/>
            <w:vAlign w:val="center"/>
          </w:tcPr>
          <w:p w:rsidR="00F57B67" w:rsidRDefault="00F57B6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57B67" w:rsidTr="00150C8B">
        <w:trPr>
          <w:trHeight w:val="1370"/>
          <w:jc w:val="center"/>
        </w:trPr>
        <w:tc>
          <w:tcPr>
            <w:tcW w:w="2034" w:type="dxa"/>
            <w:vAlign w:val="center"/>
          </w:tcPr>
          <w:p w:rsidR="00F57B67" w:rsidRDefault="00150C8B">
            <w:pPr>
              <w:jc w:val="center"/>
              <w:rPr>
                <w:rFonts w:eastAsia="仿宋_GB2312"/>
                <w:b/>
                <w:sz w:val="24"/>
              </w:rPr>
            </w:pPr>
            <w:r w:rsidRPr="00150C8B">
              <w:rPr>
                <w:rFonts w:eastAsia="仿宋_GB2312"/>
                <w:b/>
                <w:sz w:val="24"/>
              </w:rPr>
              <w:t>单位</w:t>
            </w:r>
            <w:r w:rsidRPr="00150C8B">
              <w:rPr>
                <w:rFonts w:eastAsia="仿宋_GB2312"/>
                <w:b/>
                <w:sz w:val="24"/>
              </w:rPr>
              <w:t>/</w:t>
            </w:r>
            <w:r w:rsidRPr="00150C8B">
              <w:rPr>
                <w:rFonts w:eastAsia="仿宋_GB2312"/>
                <w:b/>
                <w:sz w:val="24"/>
              </w:rPr>
              <w:t>部门</w:t>
            </w:r>
            <w:r>
              <w:rPr>
                <w:rFonts w:eastAsia="仿宋_GB2312" w:hint="eastAsia"/>
                <w:b/>
                <w:sz w:val="24"/>
              </w:rPr>
              <w:t>负责人签字</w:t>
            </w:r>
          </w:p>
        </w:tc>
        <w:tc>
          <w:tcPr>
            <w:tcW w:w="2791" w:type="dxa"/>
          </w:tcPr>
          <w:p w:rsidR="00F57B67" w:rsidRDefault="00F57B67">
            <w:pPr>
              <w:jc w:val="center"/>
              <w:rPr>
                <w:rFonts w:eastAsia="仿宋_GB2312"/>
                <w:sz w:val="24"/>
              </w:rPr>
            </w:pPr>
          </w:p>
          <w:p w:rsidR="00F57B67" w:rsidRDefault="00F57B67">
            <w:pPr>
              <w:rPr>
                <w:rFonts w:eastAsia="仿宋_GB2312"/>
                <w:sz w:val="24"/>
              </w:rPr>
            </w:pPr>
          </w:p>
          <w:p w:rsidR="00767048" w:rsidRDefault="008D31F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 w:rsidR="00F57B67" w:rsidRDefault="00150C8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 w:rsidR="008D31F1">
              <w:rPr>
                <w:rFonts w:eastAsia="仿宋_GB2312"/>
                <w:sz w:val="24"/>
              </w:rPr>
              <w:t>年</w:t>
            </w:r>
            <w:r w:rsidR="008D31F1">
              <w:rPr>
                <w:rFonts w:eastAsia="仿宋_GB2312"/>
                <w:sz w:val="24"/>
              </w:rPr>
              <w:t xml:space="preserve">   </w:t>
            </w:r>
            <w:r w:rsidR="008D31F1">
              <w:rPr>
                <w:rFonts w:eastAsia="仿宋_GB2312"/>
                <w:sz w:val="24"/>
              </w:rPr>
              <w:t>月</w:t>
            </w:r>
            <w:r w:rsidR="008D31F1">
              <w:rPr>
                <w:rFonts w:eastAsia="仿宋_GB2312"/>
                <w:sz w:val="24"/>
              </w:rPr>
              <w:t xml:space="preserve">   </w:t>
            </w:r>
            <w:r w:rsidR="008D31F1">
              <w:rPr>
                <w:rFonts w:eastAsia="仿宋_GB2312"/>
                <w:sz w:val="24"/>
              </w:rPr>
              <w:t>日</w:t>
            </w:r>
          </w:p>
        </w:tc>
        <w:tc>
          <w:tcPr>
            <w:tcW w:w="1887" w:type="dxa"/>
            <w:vAlign w:val="center"/>
          </w:tcPr>
          <w:p w:rsidR="00F57B67" w:rsidRDefault="0083738A" w:rsidP="0083738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国资处</w:t>
            </w:r>
            <w:r w:rsidR="008D31F1">
              <w:rPr>
                <w:rFonts w:eastAsia="仿宋_GB2312" w:hint="eastAsia"/>
                <w:b/>
                <w:sz w:val="24"/>
              </w:rPr>
              <w:t>负责人签字</w:t>
            </w:r>
          </w:p>
        </w:tc>
        <w:tc>
          <w:tcPr>
            <w:tcW w:w="3110" w:type="dxa"/>
          </w:tcPr>
          <w:p w:rsidR="00F57B67" w:rsidRDefault="00F57B67">
            <w:pPr>
              <w:jc w:val="center"/>
              <w:rPr>
                <w:rFonts w:eastAsia="仿宋_GB2312"/>
                <w:sz w:val="24"/>
              </w:rPr>
            </w:pPr>
          </w:p>
          <w:p w:rsidR="00F57B67" w:rsidRDefault="00F57B67">
            <w:pPr>
              <w:rPr>
                <w:rFonts w:eastAsia="仿宋_GB2312"/>
                <w:sz w:val="24"/>
              </w:rPr>
            </w:pPr>
          </w:p>
          <w:p w:rsidR="00767048" w:rsidRDefault="00FA329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</w:p>
          <w:p w:rsidR="00F57B67" w:rsidRDefault="0076704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 w:rsidR="008D31F1">
              <w:rPr>
                <w:rFonts w:eastAsia="仿宋_GB2312"/>
                <w:sz w:val="24"/>
              </w:rPr>
              <w:t>年</w:t>
            </w:r>
            <w:r w:rsidR="008D31F1">
              <w:rPr>
                <w:rFonts w:eastAsia="仿宋_GB2312"/>
                <w:sz w:val="24"/>
              </w:rPr>
              <w:t xml:space="preserve">    </w:t>
            </w:r>
            <w:r w:rsidR="008D31F1">
              <w:rPr>
                <w:rFonts w:eastAsia="仿宋_GB2312"/>
                <w:sz w:val="24"/>
              </w:rPr>
              <w:t>月</w:t>
            </w:r>
            <w:r w:rsidR="008D31F1">
              <w:rPr>
                <w:rFonts w:eastAsia="仿宋_GB2312"/>
                <w:sz w:val="24"/>
              </w:rPr>
              <w:t xml:space="preserve">   </w:t>
            </w:r>
            <w:r w:rsidR="008D31F1">
              <w:rPr>
                <w:rFonts w:eastAsia="仿宋_GB2312"/>
                <w:sz w:val="24"/>
              </w:rPr>
              <w:t>日</w:t>
            </w:r>
          </w:p>
        </w:tc>
      </w:tr>
      <w:tr w:rsidR="00F57B67" w:rsidTr="00150C8B">
        <w:trPr>
          <w:trHeight w:val="1417"/>
          <w:jc w:val="center"/>
        </w:trPr>
        <w:tc>
          <w:tcPr>
            <w:tcW w:w="2034" w:type="dxa"/>
            <w:vAlign w:val="center"/>
          </w:tcPr>
          <w:p w:rsidR="00FF6603" w:rsidRDefault="00150C8B" w:rsidP="00150C8B">
            <w:pPr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业务管理人员</w:t>
            </w:r>
          </w:p>
          <w:p w:rsidR="00F57B67" w:rsidRDefault="00150C8B" w:rsidP="00150C8B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签字</w:t>
            </w:r>
          </w:p>
        </w:tc>
        <w:tc>
          <w:tcPr>
            <w:tcW w:w="7788" w:type="dxa"/>
            <w:gridSpan w:val="3"/>
            <w:vAlign w:val="bottom"/>
          </w:tcPr>
          <w:p w:rsidR="008500F8" w:rsidRDefault="008500F8" w:rsidP="008500F8">
            <w:pPr>
              <w:ind w:right="480" w:firstLineChars="700" w:firstLine="1680"/>
              <w:jc w:val="right"/>
              <w:rPr>
                <w:rFonts w:eastAsia="仿宋_GB2312"/>
                <w:sz w:val="24"/>
              </w:rPr>
            </w:pPr>
          </w:p>
          <w:p w:rsidR="008500F8" w:rsidRDefault="008500F8" w:rsidP="008500F8">
            <w:pPr>
              <w:ind w:right="480" w:firstLineChars="700" w:firstLine="1680"/>
              <w:jc w:val="righ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F57B67" w:rsidRDefault="008D31F1" w:rsidP="008500F8">
            <w:pPr>
              <w:ind w:right="120" w:firstLineChars="700" w:firstLine="16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分</w:t>
            </w:r>
          </w:p>
        </w:tc>
      </w:tr>
    </w:tbl>
    <w:p w:rsidR="00F57B67" w:rsidRDefault="00F57B67"/>
    <w:p w:rsidR="004F1EC0" w:rsidRDefault="004F1EC0"/>
    <w:p w:rsidR="008D31F1" w:rsidRDefault="008D31F1"/>
    <w:sectPr w:rsidR="008D3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07D28"/>
    <w:rsid w:val="00150C8B"/>
    <w:rsid w:val="003D3B44"/>
    <w:rsid w:val="004F1EC0"/>
    <w:rsid w:val="00767048"/>
    <w:rsid w:val="0083738A"/>
    <w:rsid w:val="008500F8"/>
    <w:rsid w:val="008D31F1"/>
    <w:rsid w:val="00CC192F"/>
    <w:rsid w:val="00E675A0"/>
    <w:rsid w:val="00F57B67"/>
    <w:rsid w:val="00FA329B"/>
    <w:rsid w:val="00FF6603"/>
    <w:rsid w:val="65C07D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41</TotalTime>
  <Pages>1</Pages>
  <Words>24</Words>
  <Characters>143</Characters>
  <Application>Microsoft Office Word</Application>
  <DocSecurity>0</DocSecurity>
  <Lines>1</Lines>
  <Paragraphs>1</Paragraphs>
  <ScaleCrop>false</ScaleCrop>
  <Company>ITSK.com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鹰击长空</dc:creator>
  <cp:lastModifiedBy>Administrator</cp:lastModifiedBy>
  <cp:revision>21</cp:revision>
  <cp:lastPrinted>2018-06-27T02:03:00Z</cp:lastPrinted>
  <dcterms:created xsi:type="dcterms:W3CDTF">2018-06-27T02:03:00Z</dcterms:created>
  <dcterms:modified xsi:type="dcterms:W3CDTF">2023-04-25T08:02:00Z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